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60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422"/>
        <w:gridCol w:w="1832"/>
        <w:gridCol w:w="873"/>
        <w:gridCol w:w="130"/>
        <w:gridCol w:w="696"/>
        <w:gridCol w:w="721"/>
        <w:gridCol w:w="2139"/>
        <w:gridCol w:w="113"/>
        <w:gridCol w:w="1276"/>
        <w:gridCol w:w="723"/>
        <w:gridCol w:w="1274"/>
        <w:gridCol w:w="638"/>
        <w:gridCol w:w="476"/>
        <w:gridCol w:w="1439"/>
        <w:gridCol w:w="723"/>
        <w:gridCol w:w="2126"/>
      </w:tblGrid>
      <w:tr w:rsidR="003C2F25" w:rsidRPr="00D90554" w:rsidTr="00B2335B">
        <w:trPr>
          <w:trHeight w:val="557"/>
        </w:trPr>
        <w:tc>
          <w:tcPr>
            <w:tcW w:w="3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072D2" w:rsidRPr="00505908" w:rsidRDefault="00C072D2" w:rsidP="00136AD3">
            <w:pPr>
              <w:jc w:val="center"/>
              <w:rPr>
                <w:b/>
                <w:sz w:val="32"/>
                <w:szCs w:val="32"/>
                <w:lang w:eastAsia="zh-HK"/>
              </w:rPr>
            </w:pPr>
            <w:r w:rsidRPr="00505908">
              <w:rPr>
                <w:b/>
                <w:sz w:val="32"/>
                <w:szCs w:val="32"/>
              </w:rPr>
              <w:br w:type="page"/>
            </w:r>
            <w:r w:rsidR="0049449E" w:rsidRPr="00505908">
              <w:rPr>
                <w:b/>
                <w:szCs w:val="24"/>
              </w:rPr>
              <w:t>院舍／宿舍</w:t>
            </w:r>
            <w:r w:rsidR="00136AD3" w:rsidRPr="00505908">
              <w:rPr>
                <w:b/>
                <w:szCs w:val="24"/>
              </w:rPr>
              <w:t>／</w:t>
            </w:r>
            <w:r w:rsidR="00136AD3" w:rsidRPr="00505908">
              <w:rPr>
                <w:b/>
                <w:szCs w:val="24"/>
                <w:lang w:eastAsia="zh-HK"/>
              </w:rPr>
              <w:t>中心</w:t>
            </w:r>
            <w:r w:rsidR="00136AD3" w:rsidRPr="00505908">
              <w:rPr>
                <w:b/>
                <w:szCs w:val="24"/>
              </w:rPr>
              <w:t>／</w:t>
            </w:r>
            <w:r w:rsidR="00136AD3" w:rsidRPr="00505908">
              <w:rPr>
                <w:b/>
                <w:szCs w:val="24"/>
                <w:lang w:eastAsia="zh-HK"/>
              </w:rPr>
              <w:t>機構</w:t>
            </w:r>
            <w:r w:rsidR="0049449E" w:rsidRPr="00505908">
              <w:rPr>
                <w:b/>
                <w:szCs w:val="24"/>
              </w:rPr>
              <w:t>編號</w:t>
            </w:r>
          </w:p>
        </w:tc>
        <w:tc>
          <w:tcPr>
            <w:tcW w:w="8056" w:type="dxa"/>
            <w:gridSpan w:val="9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D2" w:rsidRPr="00505908" w:rsidRDefault="00AC7115" w:rsidP="009240AB">
            <w:pPr>
              <w:snapToGrid w:val="0"/>
              <w:spacing w:line="240" w:lineRule="auto"/>
              <w:ind w:rightChars="-83" w:right="-199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-78740</wp:posOffset>
                  </wp:positionV>
                  <wp:extent cx="295275" cy="352425"/>
                  <wp:effectExtent l="0" t="0" r="9525" b="9525"/>
                  <wp:wrapNone/>
                  <wp:docPr id="3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-75565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2D2" w:rsidRPr="00505908">
              <w:rPr>
                <w:b/>
                <w:sz w:val="36"/>
                <w:szCs w:val="36"/>
              </w:rPr>
              <w:t>衞生署</w:t>
            </w:r>
          </w:p>
          <w:p w:rsidR="00C072D2" w:rsidRPr="00505908" w:rsidRDefault="006A12D0" w:rsidP="009240AB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ind w:rightChars="-83" w:right="-199"/>
              <w:jc w:val="center"/>
              <w:rPr>
                <w:b/>
                <w:sz w:val="36"/>
                <w:szCs w:val="36"/>
                <w:lang w:eastAsia="zh-HK"/>
              </w:rPr>
            </w:pPr>
            <w:r w:rsidRPr="00505908">
              <w:rPr>
                <w:b/>
                <w:sz w:val="36"/>
                <w:szCs w:val="36"/>
              </w:rPr>
              <w:t>201</w:t>
            </w:r>
            <w:r w:rsidR="00136AD3" w:rsidRPr="00505908">
              <w:rPr>
                <w:b/>
                <w:sz w:val="36"/>
                <w:szCs w:val="36"/>
                <w:lang w:eastAsia="zh-HK"/>
              </w:rPr>
              <w:t>9</w:t>
            </w:r>
            <w:r w:rsidRPr="00505908">
              <w:rPr>
                <w:b/>
                <w:sz w:val="36"/>
                <w:szCs w:val="36"/>
              </w:rPr>
              <w:t>/20</w:t>
            </w:r>
            <w:r w:rsidR="00136AD3" w:rsidRPr="00505908">
              <w:rPr>
                <w:b/>
                <w:sz w:val="36"/>
                <w:szCs w:val="36"/>
              </w:rPr>
              <w:t>20</w:t>
            </w:r>
            <w:r w:rsidR="00C072D2" w:rsidRPr="00505908">
              <w:rPr>
                <w:b/>
                <w:sz w:val="36"/>
                <w:szCs w:val="36"/>
              </w:rPr>
              <w:t>年度院舍防疫注射計劃</w:t>
            </w:r>
          </w:p>
          <w:p w:rsidR="00CA07A6" w:rsidRPr="00505908" w:rsidRDefault="00CA07A6" w:rsidP="00CA07A6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ind w:rightChars="-83" w:right="-199"/>
              <w:jc w:val="center"/>
              <w:rPr>
                <w:b/>
                <w:sz w:val="32"/>
                <w:szCs w:val="32"/>
                <w:lang w:eastAsia="zh-HK"/>
              </w:rPr>
            </w:pPr>
            <w:r w:rsidRPr="00505908">
              <w:rPr>
                <w:rFonts w:hint="eastAsia"/>
                <w:b/>
                <w:sz w:val="32"/>
                <w:szCs w:val="32"/>
              </w:rPr>
              <w:t>同意及</w:t>
            </w:r>
            <w:r w:rsidR="004E492C" w:rsidRPr="00505908">
              <w:rPr>
                <w:rFonts w:hint="eastAsia"/>
                <w:b/>
                <w:sz w:val="32"/>
                <w:szCs w:val="32"/>
              </w:rPr>
              <w:t>符合資格</w:t>
            </w:r>
            <w:r w:rsidR="004E492C" w:rsidRPr="00505908">
              <w:rPr>
                <w:b/>
                <w:sz w:val="32"/>
                <w:szCs w:val="32"/>
                <w:lang w:eastAsia="zh-HK"/>
              </w:rPr>
              <w:t>接種疫苗</w:t>
            </w:r>
            <w:r w:rsidRPr="00505908">
              <w:rPr>
                <w:b/>
                <w:sz w:val="32"/>
                <w:szCs w:val="32"/>
                <w:lang w:eastAsia="zh-HK"/>
              </w:rPr>
              <w:t>名單</w:t>
            </w:r>
          </w:p>
          <w:p w:rsidR="00C072D2" w:rsidRPr="00505908" w:rsidRDefault="00C072D2" w:rsidP="00CA07A6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ind w:rightChars="-83" w:right="-199"/>
              <w:jc w:val="center"/>
              <w:rPr>
                <w:b/>
                <w:sz w:val="32"/>
                <w:szCs w:val="32"/>
              </w:rPr>
            </w:pPr>
            <w:r w:rsidRPr="00505908">
              <w:rPr>
                <w:b/>
                <w:sz w:val="32"/>
                <w:szCs w:val="32"/>
              </w:rPr>
              <w:t>（</w:t>
            </w:r>
            <w:r w:rsidRPr="00505908">
              <w:rPr>
                <w:b/>
                <w:sz w:val="32"/>
                <w:szCs w:val="32"/>
                <w:lang w:eastAsia="zh-HK"/>
              </w:rPr>
              <w:t>院友</w:t>
            </w:r>
            <w:r w:rsidR="00700AA8" w:rsidRPr="00505908">
              <w:rPr>
                <w:b/>
                <w:sz w:val="32"/>
                <w:szCs w:val="32"/>
                <w:lang w:eastAsia="zh-HK"/>
              </w:rPr>
              <w:t>／宿生</w:t>
            </w:r>
            <w:r w:rsidR="00136AD3" w:rsidRPr="00505908">
              <w:rPr>
                <w:b/>
                <w:sz w:val="32"/>
                <w:szCs w:val="32"/>
                <w:lang w:eastAsia="zh-HK"/>
              </w:rPr>
              <w:t>／留宿兒童／職員</w:t>
            </w:r>
            <w:r w:rsidRPr="00505908">
              <w:rPr>
                <w:b/>
                <w:sz w:val="32"/>
                <w:szCs w:val="32"/>
              </w:rPr>
              <w:t>）</w:t>
            </w:r>
          </w:p>
        </w:tc>
        <w:bookmarkStart w:id="0" w:name="_GoBack"/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D2" w:rsidRPr="00505908" w:rsidRDefault="00F24DE7" w:rsidP="002C0883">
            <w:pPr>
              <w:snapToGrid w:val="0"/>
              <w:spacing w:line="240" w:lineRule="auto"/>
              <w:ind w:rightChars="46" w:right="110"/>
              <w:rPr>
                <w:rFonts w:ascii="新細明體" w:hAnsi="新細明體"/>
                <w:b/>
                <w:sz w:val="20"/>
                <w:szCs w:val="36"/>
              </w:rPr>
            </w:pP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instrText xml:space="preserve"> FORMCHECKBOX </w:instrText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separate"/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end"/>
            </w:r>
            <w:bookmarkEnd w:id="0"/>
            <w:r w:rsidR="00C5730B" w:rsidRPr="00505908">
              <w:rPr>
                <w:rFonts w:ascii="新細明體" w:hAnsi="新細明體"/>
                <w:color w:val="000000"/>
                <w:sz w:val="20"/>
                <w:szCs w:val="22"/>
              </w:rPr>
              <w:t xml:space="preserve"> </w:t>
            </w:r>
            <w:r w:rsidRPr="00505908">
              <w:rPr>
                <w:rFonts w:ascii="新細明體" w:hAnsi="新細明體"/>
                <w:b/>
                <w:sz w:val="20"/>
                <w:szCs w:val="36"/>
                <w:lang w:eastAsia="zh-HK"/>
              </w:rPr>
              <w:t>季節性</w:t>
            </w:r>
            <w:r w:rsidRPr="00505908">
              <w:rPr>
                <w:rFonts w:ascii="新細明體" w:hAnsi="新細明體"/>
                <w:b/>
                <w:sz w:val="20"/>
                <w:szCs w:val="36"/>
              </w:rPr>
              <w:t>流感疫苗</w:t>
            </w:r>
            <w:r w:rsidR="002C0883" w:rsidRPr="00505908">
              <w:rPr>
                <w:rFonts w:ascii="新細明體" w:hAnsi="新細明體"/>
                <w:b/>
                <w:sz w:val="20"/>
                <w:szCs w:val="36"/>
              </w:rPr>
              <w:t xml:space="preserve"> </w:t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instrText xml:space="preserve"> FORMCHECKBOX </w:instrText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separate"/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end"/>
            </w:r>
            <w:r w:rsidR="00C5730B" w:rsidRPr="00505908">
              <w:rPr>
                <w:rFonts w:ascii="新細明體" w:hAnsi="新細明體"/>
                <w:color w:val="000000"/>
                <w:sz w:val="20"/>
                <w:szCs w:val="22"/>
              </w:rPr>
              <w:t xml:space="preserve"> </w:t>
            </w:r>
            <w:r w:rsidR="00D90554" w:rsidRPr="00505908">
              <w:rPr>
                <w:rFonts w:ascii="新細明體" w:hAnsi="新細明體" w:hint="eastAsia"/>
                <w:b/>
                <w:sz w:val="20"/>
                <w:szCs w:val="36"/>
              </w:rPr>
              <w:t>第一針</w:t>
            </w:r>
            <w:r w:rsidR="002C0883" w:rsidRPr="00505908">
              <w:rPr>
                <w:rFonts w:ascii="新細明體" w:hAnsi="新細明體"/>
                <w:b/>
                <w:sz w:val="20"/>
                <w:szCs w:val="36"/>
                <w:lang w:eastAsia="zh-HK"/>
              </w:rPr>
              <w:t xml:space="preserve"> </w:t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instrText xml:space="preserve"> FORMCHECKBOX </w:instrText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separate"/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end"/>
            </w:r>
            <w:r w:rsidR="002C0883" w:rsidRPr="00505908">
              <w:rPr>
                <w:rFonts w:ascii="新細明體" w:hAnsi="新細明體"/>
                <w:color w:val="000000"/>
                <w:sz w:val="20"/>
                <w:szCs w:val="22"/>
              </w:rPr>
              <w:t xml:space="preserve"> </w:t>
            </w:r>
            <w:r w:rsidR="00D90554" w:rsidRPr="00505908">
              <w:rPr>
                <w:rFonts w:ascii="新細明體" w:hAnsi="新細明體" w:hint="eastAsia"/>
                <w:b/>
                <w:sz w:val="20"/>
                <w:szCs w:val="36"/>
              </w:rPr>
              <w:t>第二針</w:t>
            </w:r>
          </w:p>
        </w:tc>
      </w:tr>
      <w:tr w:rsidR="00D90554" w:rsidRPr="00D90554" w:rsidTr="00B2335B">
        <w:trPr>
          <w:trHeight w:val="406"/>
        </w:trPr>
        <w:tc>
          <w:tcPr>
            <w:tcW w:w="37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554" w:rsidRPr="00505908" w:rsidRDefault="00D90554" w:rsidP="009240AB">
            <w:pPr>
              <w:widowControl/>
              <w:tabs>
                <w:tab w:val="left" w:pos="0"/>
                <w:tab w:val="left" w:pos="480"/>
              </w:tabs>
              <w:adjustRightInd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6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90554" w:rsidRPr="00505908" w:rsidRDefault="00D90554" w:rsidP="009240AB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54" w:rsidRPr="00505908" w:rsidRDefault="00D90554" w:rsidP="00F24DE7">
            <w:pPr>
              <w:snapToGrid w:val="0"/>
              <w:spacing w:line="240" w:lineRule="auto"/>
              <w:ind w:rightChars="46" w:right="110"/>
              <w:rPr>
                <w:rFonts w:ascii="新細明體" w:hAnsi="新細明體"/>
                <w:b/>
                <w:sz w:val="20"/>
                <w:szCs w:val="36"/>
              </w:rPr>
            </w:pP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instrText xml:space="preserve"> FORMCHECKBOX </w:instrText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separate"/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end"/>
            </w:r>
            <w:r w:rsidR="00C5730B" w:rsidRPr="00505908">
              <w:rPr>
                <w:rFonts w:ascii="新細明體" w:hAnsi="新細明體"/>
                <w:color w:val="000000"/>
                <w:sz w:val="20"/>
                <w:szCs w:val="22"/>
              </w:rPr>
              <w:t xml:space="preserve"> </w:t>
            </w:r>
            <w:r w:rsidRPr="00505908">
              <w:rPr>
                <w:rFonts w:ascii="新細明體" w:hAnsi="新細明體"/>
                <w:b/>
                <w:sz w:val="20"/>
                <w:szCs w:val="36"/>
                <w:lang w:eastAsia="zh-HK"/>
              </w:rPr>
              <w:t>23價肺炎球菌多醣</w:t>
            </w:r>
            <w:r w:rsidRPr="00505908">
              <w:rPr>
                <w:rFonts w:ascii="新細明體" w:hAnsi="新細明體"/>
                <w:b/>
                <w:sz w:val="20"/>
                <w:szCs w:val="36"/>
              </w:rPr>
              <w:t>疫苗</w:t>
            </w:r>
          </w:p>
        </w:tc>
      </w:tr>
      <w:tr w:rsidR="00D90554" w:rsidRPr="00D90554" w:rsidTr="00B2335B">
        <w:trPr>
          <w:trHeight w:val="419"/>
        </w:trPr>
        <w:tc>
          <w:tcPr>
            <w:tcW w:w="370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554" w:rsidRPr="00505908" w:rsidRDefault="00D90554" w:rsidP="009240AB">
            <w:pPr>
              <w:widowControl/>
              <w:tabs>
                <w:tab w:val="left" w:pos="0"/>
                <w:tab w:val="left" w:pos="480"/>
              </w:tabs>
              <w:adjustRightInd/>
              <w:snapToGri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6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90554" w:rsidRPr="00505908" w:rsidRDefault="00D90554" w:rsidP="009240AB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54" w:rsidRPr="00505908" w:rsidRDefault="00D90554" w:rsidP="00F24DE7">
            <w:pPr>
              <w:snapToGrid w:val="0"/>
              <w:spacing w:line="240" w:lineRule="auto"/>
              <w:ind w:rightChars="46" w:right="110"/>
              <w:rPr>
                <w:rFonts w:ascii="新細明體" w:hAnsi="新細明體"/>
                <w:color w:val="000000"/>
                <w:sz w:val="20"/>
                <w:szCs w:val="22"/>
              </w:rPr>
            </w:pP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instrText xml:space="preserve"> FORMCHECKBOX </w:instrText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separate"/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end"/>
            </w:r>
            <w:r w:rsidR="00C5730B" w:rsidRPr="00505908">
              <w:rPr>
                <w:rFonts w:ascii="新細明體" w:hAnsi="新細明體"/>
                <w:color w:val="000000"/>
                <w:sz w:val="20"/>
                <w:szCs w:val="22"/>
              </w:rPr>
              <w:t xml:space="preserve"> </w:t>
            </w:r>
            <w:r w:rsidRPr="00505908">
              <w:rPr>
                <w:rFonts w:ascii="新細明體" w:hAnsi="新細明體"/>
                <w:b/>
                <w:sz w:val="20"/>
                <w:szCs w:val="36"/>
                <w:lang w:eastAsia="zh-HK"/>
              </w:rPr>
              <w:t>13價肺炎球菌結合</w:t>
            </w:r>
            <w:r w:rsidRPr="00505908">
              <w:rPr>
                <w:rFonts w:ascii="新細明體" w:hAnsi="新細明體"/>
                <w:b/>
                <w:sz w:val="20"/>
                <w:szCs w:val="36"/>
              </w:rPr>
              <w:t>疫苗</w:t>
            </w:r>
          </w:p>
        </w:tc>
      </w:tr>
      <w:tr w:rsidR="00D90554" w:rsidRPr="00D90554" w:rsidTr="00B2335B">
        <w:trPr>
          <w:trHeight w:val="410"/>
        </w:trPr>
        <w:tc>
          <w:tcPr>
            <w:tcW w:w="370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554" w:rsidRPr="00505908" w:rsidRDefault="00D90554" w:rsidP="009240AB">
            <w:pPr>
              <w:snapToGrid w:val="0"/>
              <w:spacing w:line="240" w:lineRule="auto"/>
              <w:ind w:leftChars="72" w:left="173" w:rightChars="46" w:right="110"/>
              <w:rPr>
                <w:b/>
                <w:szCs w:val="24"/>
                <w:lang w:eastAsia="zh-HK"/>
              </w:rPr>
            </w:pPr>
          </w:p>
        </w:tc>
        <w:tc>
          <w:tcPr>
            <w:tcW w:w="8056" w:type="dxa"/>
            <w:gridSpan w:val="9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0554" w:rsidRPr="00505908" w:rsidRDefault="00D90554" w:rsidP="009240AB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54" w:rsidRPr="00505908" w:rsidRDefault="00D90554" w:rsidP="00D90554">
            <w:pPr>
              <w:snapToGrid w:val="0"/>
              <w:spacing w:line="240" w:lineRule="auto"/>
              <w:ind w:left="200" w:rightChars="46" w:right="110" w:hangingChars="100" w:hanging="200"/>
              <w:rPr>
                <w:rFonts w:ascii="新細明體" w:hAnsi="新細明體"/>
                <w:b/>
                <w:sz w:val="20"/>
                <w:szCs w:val="36"/>
                <w:lang w:eastAsia="zh-HK"/>
              </w:rPr>
            </w:pP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instrText xml:space="preserve"> FORMCHECKBOX </w:instrText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</w:r>
            <w:r w:rsidR="00AC7115"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separate"/>
            </w:r>
            <w:r w:rsidRPr="00505908">
              <w:rPr>
                <w:rFonts w:ascii="新細明體" w:hAnsi="新細明體"/>
                <w:color w:val="000000"/>
                <w:sz w:val="20"/>
                <w:szCs w:val="22"/>
              </w:rPr>
              <w:fldChar w:fldCharType="end"/>
            </w:r>
            <w:r w:rsidR="00C5730B" w:rsidRPr="00505908">
              <w:rPr>
                <w:rFonts w:ascii="新細明體" w:hAnsi="新細明體"/>
                <w:color w:val="000000"/>
                <w:sz w:val="20"/>
                <w:szCs w:val="22"/>
              </w:rPr>
              <w:t xml:space="preserve"> </w:t>
            </w:r>
            <w:r w:rsidRPr="00505908">
              <w:rPr>
                <w:rFonts w:ascii="新細明體" w:hAnsi="新細明體"/>
                <w:b/>
                <w:sz w:val="20"/>
                <w:szCs w:val="36"/>
                <w:lang w:eastAsia="zh-HK"/>
              </w:rPr>
              <w:t>麻疹﹑流行性腮腺炎及德國麻疹混合疫苗</w:t>
            </w:r>
          </w:p>
        </w:tc>
      </w:tr>
      <w:tr w:rsidR="005D0F81" w:rsidRPr="00D90554" w:rsidTr="00FF28AD">
        <w:trPr>
          <w:trHeight w:val="748"/>
        </w:trPr>
        <w:tc>
          <w:tcPr>
            <w:tcW w:w="3572" w:type="dxa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81" w:rsidRPr="00505908" w:rsidRDefault="005D0F81" w:rsidP="009240AB">
            <w:pPr>
              <w:tabs>
                <w:tab w:val="left" w:pos="62"/>
              </w:tabs>
              <w:spacing w:line="0" w:lineRule="atLeast"/>
              <w:jc w:val="both"/>
              <w:rPr>
                <w:b/>
                <w:szCs w:val="24"/>
                <w:lang w:eastAsia="zh-HK"/>
              </w:rPr>
            </w:pPr>
            <w:r w:rsidRPr="00505908">
              <w:rPr>
                <w:b/>
                <w:szCs w:val="24"/>
              </w:rPr>
              <w:t>院舍／宿舍／</w:t>
            </w:r>
            <w:r w:rsidRPr="00505908">
              <w:rPr>
                <w:b/>
                <w:szCs w:val="24"/>
                <w:lang w:eastAsia="zh-HK"/>
              </w:rPr>
              <w:t>中心</w:t>
            </w:r>
            <w:r w:rsidRPr="00505908">
              <w:rPr>
                <w:b/>
                <w:szCs w:val="24"/>
              </w:rPr>
              <w:t>／機構名稱：</w:t>
            </w:r>
            <w:r w:rsidRPr="00505908">
              <w:rPr>
                <w:b/>
                <w:szCs w:val="24"/>
                <w:lang w:eastAsia="zh-HK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</w:tcBorders>
            <w:vAlign w:val="center"/>
          </w:tcPr>
          <w:p w:rsidR="005D0F81" w:rsidRPr="00505908" w:rsidRDefault="005D0F81" w:rsidP="009240AB">
            <w:pPr>
              <w:tabs>
                <w:tab w:val="left" w:pos="62"/>
              </w:tabs>
              <w:spacing w:line="360" w:lineRule="exact"/>
              <w:rPr>
                <w:b/>
                <w:szCs w:val="24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  <w:u w:val="single"/>
              </w:rPr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 xml:space="preserve">                      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788" w:type="dxa"/>
            <w:gridSpan w:val="9"/>
            <w:vMerge w:val="restart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81" w:rsidRPr="00505908" w:rsidRDefault="005D0F81" w:rsidP="00B2335B">
            <w:pPr>
              <w:pStyle w:val="af0"/>
              <w:spacing w:line="360" w:lineRule="exact"/>
              <w:ind w:left="249"/>
              <w:rPr>
                <w:sz w:val="22"/>
                <w:szCs w:val="22"/>
              </w:rPr>
            </w:pPr>
          </w:p>
        </w:tc>
      </w:tr>
      <w:tr w:rsidR="005D0F81" w:rsidRPr="00D90554" w:rsidTr="00FF28AD">
        <w:trPr>
          <w:trHeight w:val="53"/>
        </w:trPr>
        <w:tc>
          <w:tcPr>
            <w:tcW w:w="7258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81" w:rsidRPr="00505908" w:rsidRDefault="005D0F81" w:rsidP="009240AB">
            <w:pPr>
              <w:tabs>
                <w:tab w:val="left" w:pos="62"/>
              </w:tabs>
              <w:spacing w:line="0" w:lineRule="atLeast"/>
              <w:jc w:val="both"/>
              <w:rPr>
                <w:sz w:val="8"/>
                <w:szCs w:val="8"/>
              </w:rPr>
            </w:pPr>
          </w:p>
        </w:tc>
        <w:tc>
          <w:tcPr>
            <w:tcW w:w="878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5D0F81" w:rsidRPr="00505908" w:rsidRDefault="005D0F81" w:rsidP="009240AB">
            <w:pPr>
              <w:pStyle w:val="af0"/>
              <w:numPr>
                <w:ilvl w:val="0"/>
                <w:numId w:val="12"/>
              </w:numPr>
              <w:ind w:left="252" w:hanging="25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E864AA" w:rsidRPr="00D90554" w:rsidTr="00B2335B">
        <w:trPr>
          <w:trHeight w:hRule="exact" w:val="6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AA" w:rsidRPr="00505908" w:rsidRDefault="00E864AA" w:rsidP="009240AB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4AA" w:rsidRPr="00505908" w:rsidRDefault="00E864AA" w:rsidP="009C161F">
            <w:pPr>
              <w:tabs>
                <w:tab w:val="left" w:pos="62"/>
              </w:tabs>
              <w:spacing w:line="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505908">
              <w:rPr>
                <w:b/>
                <w:kern w:val="2"/>
                <w:szCs w:val="24"/>
              </w:rPr>
              <w:t>院友</w:t>
            </w:r>
            <w:r w:rsidR="0049449E" w:rsidRPr="00505908">
              <w:rPr>
                <w:b/>
                <w:kern w:val="2"/>
                <w:szCs w:val="24"/>
              </w:rPr>
              <w:t>／宿生</w:t>
            </w:r>
            <w:r w:rsidR="00136AD3" w:rsidRPr="00505908">
              <w:rPr>
                <w:b/>
                <w:kern w:val="2"/>
                <w:szCs w:val="24"/>
              </w:rPr>
              <w:t>／</w:t>
            </w:r>
            <w:r w:rsidR="00136AD3" w:rsidRPr="00505908">
              <w:rPr>
                <w:b/>
                <w:kern w:val="2"/>
                <w:szCs w:val="24"/>
                <w:lang w:eastAsia="zh-HK"/>
              </w:rPr>
              <w:t>留</w:t>
            </w:r>
            <w:r w:rsidR="00136AD3" w:rsidRPr="00505908">
              <w:rPr>
                <w:b/>
                <w:kern w:val="2"/>
                <w:szCs w:val="24"/>
              </w:rPr>
              <w:t>宿</w:t>
            </w:r>
            <w:r w:rsidR="00136AD3" w:rsidRPr="00505908">
              <w:rPr>
                <w:b/>
                <w:kern w:val="2"/>
                <w:szCs w:val="24"/>
                <w:lang w:eastAsia="zh-HK"/>
              </w:rPr>
              <w:t>兒童</w:t>
            </w:r>
            <w:r w:rsidR="00136AD3" w:rsidRPr="00505908">
              <w:rPr>
                <w:b/>
                <w:kern w:val="2"/>
                <w:szCs w:val="24"/>
              </w:rPr>
              <w:t>／</w:t>
            </w:r>
            <w:r w:rsidR="00136AD3" w:rsidRPr="00505908">
              <w:rPr>
                <w:b/>
                <w:kern w:val="2"/>
                <w:szCs w:val="24"/>
                <w:lang w:eastAsia="zh-HK"/>
              </w:rPr>
              <w:t>職員</w:t>
            </w:r>
            <w:r w:rsidRPr="00505908">
              <w:rPr>
                <w:b/>
                <w:kern w:val="2"/>
                <w:szCs w:val="24"/>
              </w:rPr>
              <w:t>資料</w:t>
            </w:r>
          </w:p>
        </w:tc>
        <w:tc>
          <w:tcPr>
            <w:tcW w:w="867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A" w:rsidRPr="00505908" w:rsidRDefault="009904DE" w:rsidP="009240AB">
            <w:pPr>
              <w:tabs>
                <w:tab w:val="left" w:pos="62"/>
              </w:tabs>
              <w:spacing w:line="0" w:lineRule="atLeast"/>
              <w:jc w:val="center"/>
              <w:rPr>
                <w:b/>
                <w:kern w:val="2"/>
                <w:szCs w:val="24"/>
              </w:rPr>
            </w:pPr>
            <w:r w:rsidRPr="00505908">
              <w:rPr>
                <w:b/>
                <w:szCs w:val="24"/>
              </w:rPr>
              <w:t>疫苗</w:t>
            </w:r>
            <w:r w:rsidR="00E864AA" w:rsidRPr="00505908">
              <w:rPr>
                <w:b/>
                <w:kern w:val="2"/>
                <w:szCs w:val="24"/>
              </w:rPr>
              <w:t>接種記錄（由到診註冊醫生於接種疫苗</w:t>
            </w:r>
            <w:r w:rsidR="002A4957" w:rsidRPr="00505908">
              <w:rPr>
                <w:b/>
                <w:kern w:val="2"/>
                <w:szCs w:val="24"/>
              </w:rPr>
              <w:t>後</w:t>
            </w:r>
            <w:r w:rsidR="009E3A03" w:rsidRPr="00505908">
              <w:rPr>
                <w:rFonts w:hint="eastAsia"/>
                <w:b/>
                <w:kern w:val="2"/>
                <w:szCs w:val="24"/>
              </w:rPr>
              <w:t>即</w:t>
            </w:r>
            <w:r w:rsidR="00C93866" w:rsidRPr="00505908">
              <w:rPr>
                <w:b/>
                <w:kern w:val="2"/>
                <w:szCs w:val="24"/>
              </w:rPr>
              <w:t>日</w:t>
            </w:r>
            <w:r w:rsidR="00E864AA" w:rsidRPr="00505908">
              <w:rPr>
                <w:b/>
                <w:kern w:val="2"/>
                <w:szCs w:val="24"/>
              </w:rPr>
              <w:t>填寫）</w:t>
            </w:r>
          </w:p>
        </w:tc>
      </w:tr>
      <w:tr w:rsidR="008C7D5B" w:rsidRPr="00D90554" w:rsidTr="00B2335B">
        <w:trPr>
          <w:trHeight w:hRule="exact" w:val="683"/>
        </w:trPr>
        <w:tc>
          <w:tcPr>
            <w:tcW w:w="44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9" w:rsidRPr="00505908" w:rsidRDefault="00D20899" w:rsidP="009240AB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538" w:rsidRPr="00505908" w:rsidRDefault="00D20899" w:rsidP="009F5B59">
            <w:pPr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姓名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99" w:rsidRPr="00505908" w:rsidRDefault="00D20899" w:rsidP="009240AB">
            <w:pPr>
              <w:jc w:val="center"/>
              <w:rPr>
                <w:b/>
                <w:szCs w:val="24"/>
                <w:lang w:eastAsia="zh-HK"/>
              </w:rPr>
            </w:pPr>
            <w:r w:rsidRPr="00505908">
              <w:rPr>
                <w:b/>
                <w:szCs w:val="24"/>
              </w:rPr>
              <w:t>身份證明文件</w:t>
            </w:r>
          </w:p>
          <w:p w:rsidR="00D20899" w:rsidRPr="00505908" w:rsidRDefault="00D20899" w:rsidP="009240AB">
            <w:pPr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號碼頭</w:t>
            </w:r>
            <w:r w:rsidRPr="00505908">
              <w:rPr>
                <w:b/>
                <w:szCs w:val="24"/>
              </w:rPr>
              <w:t>4</w:t>
            </w:r>
            <w:r w:rsidRPr="00505908">
              <w:rPr>
                <w:b/>
                <w:szCs w:val="24"/>
              </w:rPr>
              <w:t>個字</w:t>
            </w:r>
          </w:p>
          <w:p w:rsidR="00D20899" w:rsidRPr="00505908" w:rsidRDefault="00D20899" w:rsidP="009240AB">
            <w:pPr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（例：</w:t>
            </w:r>
            <w:r w:rsidRPr="00505908">
              <w:rPr>
                <w:b/>
                <w:szCs w:val="24"/>
              </w:rPr>
              <w:t>A123</w:t>
            </w:r>
            <w:r w:rsidRPr="00505908">
              <w:rPr>
                <w:b/>
                <w:szCs w:val="24"/>
              </w:rPr>
              <w:t>）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99" w:rsidRPr="00505908" w:rsidRDefault="00D20899" w:rsidP="009240AB">
            <w:pPr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性別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20899" w:rsidRPr="00505908" w:rsidRDefault="00D20899" w:rsidP="009240AB">
            <w:pPr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房／床號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90554" w:rsidRPr="00505908" w:rsidRDefault="00D20899" w:rsidP="00D90554">
            <w:pPr>
              <w:tabs>
                <w:tab w:val="left" w:pos="62"/>
              </w:tabs>
              <w:spacing w:line="0" w:lineRule="atLeast"/>
              <w:ind w:left="57"/>
              <w:rPr>
                <w:b/>
                <w:szCs w:val="24"/>
                <w:lang w:eastAsia="zh-HK"/>
              </w:rPr>
            </w:pPr>
            <w:r w:rsidRPr="00505908">
              <w:rPr>
                <w:b/>
                <w:szCs w:val="24"/>
              </w:rPr>
              <w:t>疫苗批次編號</w:t>
            </w:r>
            <w:r w:rsidR="008914DF" w:rsidRPr="00505908">
              <w:rPr>
                <w:b/>
                <w:szCs w:val="24"/>
                <w:lang w:eastAsia="zh-HK"/>
              </w:rPr>
              <w:t xml:space="preserve"> </w:t>
            </w:r>
          </w:p>
          <w:p w:rsidR="00D20899" w:rsidRPr="00505908" w:rsidRDefault="00D20899" w:rsidP="00D90554">
            <w:pPr>
              <w:tabs>
                <w:tab w:val="left" w:pos="62"/>
              </w:tabs>
              <w:spacing w:line="0" w:lineRule="atLeast"/>
              <w:ind w:left="57"/>
              <w:rPr>
                <w:color w:val="000000"/>
                <w:szCs w:val="24"/>
                <w:lang w:eastAsia="zh-HK"/>
              </w:rPr>
            </w:pPr>
            <w:r w:rsidRPr="00505908">
              <w:rPr>
                <w:b/>
                <w:szCs w:val="24"/>
                <w:lang w:eastAsia="zh-HK"/>
              </w:rPr>
              <w:t>(</w:t>
            </w:r>
            <w:r w:rsidRPr="00505908">
              <w:rPr>
                <w:b/>
                <w:szCs w:val="24"/>
              </w:rPr>
              <w:t xml:space="preserve">Lot </w:t>
            </w:r>
            <w:r w:rsidR="008914DF" w:rsidRPr="00505908">
              <w:rPr>
                <w:b/>
                <w:szCs w:val="24"/>
              </w:rPr>
              <w:t>n</w:t>
            </w:r>
            <w:r w:rsidRPr="00505908">
              <w:rPr>
                <w:b/>
                <w:szCs w:val="24"/>
              </w:rPr>
              <w:t>o.</w:t>
            </w:r>
            <w:r w:rsidRPr="00505908">
              <w:rPr>
                <w:b/>
                <w:szCs w:val="24"/>
                <w:lang w:eastAsia="zh-HK"/>
              </w:rPr>
              <w:t>)</w:t>
            </w:r>
            <w:r w:rsidRPr="00505908">
              <w:rPr>
                <w:b/>
                <w:kern w:val="2"/>
                <w:sz w:val="22"/>
                <w:szCs w:val="22"/>
              </w:rPr>
              <w:t>：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899" w:rsidRPr="00505908" w:rsidRDefault="0042760E" w:rsidP="00C5730B">
            <w:pPr>
              <w:tabs>
                <w:tab w:val="left" w:pos="62"/>
              </w:tabs>
              <w:spacing w:line="280" w:lineRule="atLeast"/>
              <w:rPr>
                <w:b/>
                <w:szCs w:val="24"/>
                <w:lang w:eastAsia="zh-HK"/>
              </w:rPr>
            </w:pPr>
            <w:r w:rsidRPr="00505908">
              <w:rPr>
                <w:b/>
                <w:kern w:val="2"/>
                <w:sz w:val="22"/>
                <w:szCs w:val="22"/>
              </w:rPr>
              <w:t>(1</w:t>
            </w:r>
            <w:r w:rsidR="00D20899" w:rsidRPr="00505908">
              <w:rPr>
                <w:b/>
                <w:kern w:val="2"/>
                <w:sz w:val="22"/>
                <w:szCs w:val="22"/>
              </w:rPr>
              <w:t xml:space="preserve">) </w:t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899" w:rsidRPr="00505908">
              <w:rPr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="00D20899"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D20899"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D20899"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D20899"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D20899" w:rsidRPr="00505908">
              <w:rPr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D20899"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99" w:rsidRPr="00505908" w:rsidRDefault="00D20899" w:rsidP="00C5730B">
            <w:pPr>
              <w:tabs>
                <w:tab w:val="left" w:pos="62"/>
              </w:tabs>
              <w:spacing w:line="280" w:lineRule="atLeast"/>
              <w:rPr>
                <w:b/>
                <w:szCs w:val="24"/>
                <w:lang w:eastAsia="zh-HK"/>
              </w:rPr>
            </w:pPr>
            <w:r w:rsidRPr="00505908">
              <w:rPr>
                <w:b/>
                <w:kern w:val="2"/>
                <w:sz w:val="22"/>
                <w:szCs w:val="22"/>
              </w:rPr>
              <w:t>(</w:t>
            </w:r>
            <w:r w:rsidR="0042760E" w:rsidRPr="00505908">
              <w:rPr>
                <w:b/>
                <w:kern w:val="2"/>
                <w:sz w:val="22"/>
                <w:szCs w:val="22"/>
              </w:rPr>
              <w:t>2</w:t>
            </w:r>
            <w:r w:rsidRPr="00505908">
              <w:rPr>
                <w:b/>
                <w:kern w:val="2"/>
                <w:sz w:val="22"/>
                <w:szCs w:val="22"/>
              </w:rPr>
              <w:t xml:space="preserve">) </w:t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B01DF9" w:rsidRPr="00505908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899" w:rsidRPr="00505908" w:rsidRDefault="00D20899" w:rsidP="009240AB">
            <w:pPr>
              <w:tabs>
                <w:tab w:val="left" w:pos="62"/>
              </w:tabs>
              <w:spacing w:line="0" w:lineRule="atLeast"/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如暫時未能接受接種，</w:t>
            </w:r>
          </w:p>
          <w:p w:rsidR="00D20899" w:rsidRPr="00505908" w:rsidRDefault="00D20899" w:rsidP="009F5B59">
            <w:pPr>
              <w:tabs>
                <w:tab w:val="left" w:pos="62"/>
              </w:tabs>
              <w:spacing w:line="0" w:lineRule="atLeast"/>
              <w:jc w:val="center"/>
              <w:rPr>
                <w:b/>
                <w:szCs w:val="24"/>
              </w:rPr>
            </w:pPr>
            <w:r w:rsidRPr="00505908">
              <w:rPr>
                <w:b/>
                <w:szCs w:val="24"/>
              </w:rPr>
              <w:t>請註明原因</w:t>
            </w:r>
          </w:p>
        </w:tc>
      </w:tr>
      <w:tr w:rsidR="0042760E" w:rsidRPr="00D90554" w:rsidTr="00B2335B">
        <w:trPr>
          <w:trHeight w:hRule="exact" w:val="408"/>
        </w:trPr>
        <w:tc>
          <w:tcPr>
            <w:tcW w:w="4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42760E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bottom"/>
          </w:tcPr>
          <w:p w:rsidR="0042760E" w:rsidRPr="00505908" w:rsidRDefault="0042760E" w:rsidP="0042760E">
            <w:pPr>
              <w:tabs>
                <w:tab w:val="left" w:pos="62"/>
              </w:tabs>
              <w:adjustRightInd/>
              <w:spacing w:line="360" w:lineRule="exact"/>
              <w:ind w:left="57"/>
              <w:contextualSpacing/>
              <w:rPr>
                <w:color w:val="000000"/>
                <w:szCs w:val="24"/>
                <w:lang w:eastAsia="zh-HK"/>
              </w:rPr>
            </w:pPr>
            <w:r w:rsidRPr="00505908">
              <w:rPr>
                <w:b/>
                <w:szCs w:val="24"/>
              </w:rPr>
              <w:t>有效日期</w:t>
            </w:r>
            <w:r w:rsidRPr="00505908">
              <w:rPr>
                <w:b/>
                <w:kern w:val="2"/>
                <w:sz w:val="22"/>
                <w:szCs w:val="22"/>
              </w:rPr>
              <w:t>：</w:t>
            </w:r>
          </w:p>
          <w:p w:rsidR="0042760E" w:rsidRPr="00505908" w:rsidRDefault="0042760E" w:rsidP="0042760E">
            <w:pPr>
              <w:tabs>
                <w:tab w:val="left" w:pos="62"/>
              </w:tabs>
              <w:adjustRightInd/>
              <w:spacing w:line="360" w:lineRule="exact"/>
              <w:ind w:left="57"/>
              <w:contextualSpacing/>
              <w:rPr>
                <w:b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60E" w:rsidRPr="00505908" w:rsidRDefault="0042760E" w:rsidP="0042760E">
            <w:pPr>
              <w:tabs>
                <w:tab w:val="left" w:pos="62"/>
              </w:tabs>
              <w:adjustRightInd/>
              <w:spacing w:line="360" w:lineRule="exact"/>
              <w:contextualSpacing/>
              <w:rPr>
                <w:b/>
                <w:szCs w:val="24"/>
                <w:lang w:eastAsia="zh-HK"/>
              </w:rPr>
            </w:pPr>
            <w:r w:rsidRPr="00505908">
              <w:rPr>
                <w:b/>
                <w:kern w:val="2"/>
                <w:sz w:val="22"/>
                <w:szCs w:val="22"/>
              </w:rPr>
              <w:t xml:space="preserve">(1) 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  <w:u w:val="single"/>
              </w:rPr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  <w:p w:rsidR="0042760E" w:rsidRPr="00505908" w:rsidRDefault="0042760E" w:rsidP="0042760E">
            <w:pPr>
              <w:tabs>
                <w:tab w:val="left" w:pos="62"/>
              </w:tabs>
              <w:adjustRightInd/>
              <w:spacing w:line="360" w:lineRule="exact"/>
              <w:contextualSpacing/>
              <w:rPr>
                <w:color w:val="000000"/>
                <w:szCs w:val="24"/>
                <w:lang w:eastAsia="zh-HK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60E" w:rsidRPr="00505908" w:rsidRDefault="0042760E" w:rsidP="0042760E">
            <w:pPr>
              <w:tabs>
                <w:tab w:val="left" w:pos="62"/>
              </w:tabs>
              <w:adjustRightInd/>
              <w:spacing w:line="360" w:lineRule="exact"/>
              <w:contextualSpacing/>
              <w:rPr>
                <w:b/>
                <w:szCs w:val="24"/>
                <w:lang w:eastAsia="zh-HK"/>
              </w:rPr>
            </w:pPr>
            <w:r w:rsidRPr="00505908">
              <w:rPr>
                <w:b/>
                <w:kern w:val="2"/>
                <w:sz w:val="22"/>
                <w:szCs w:val="22"/>
              </w:rPr>
              <w:t xml:space="preserve">(2) 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  <w:u w:val="single"/>
              </w:rPr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  <w:p w:rsidR="0042760E" w:rsidRPr="00505908" w:rsidRDefault="0042760E" w:rsidP="0042760E">
            <w:pPr>
              <w:widowControl/>
              <w:adjustRightInd/>
              <w:spacing w:line="360" w:lineRule="exact"/>
              <w:contextualSpacing/>
              <w:rPr>
                <w:color w:val="000000"/>
                <w:szCs w:val="24"/>
                <w:lang w:eastAsia="zh-HK"/>
              </w:rPr>
            </w:pPr>
          </w:p>
          <w:p w:rsidR="0042760E" w:rsidRPr="00505908" w:rsidRDefault="0042760E" w:rsidP="0042760E">
            <w:pPr>
              <w:tabs>
                <w:tab w:val="left" w:pos="62"/>
              </w:tabs>
              <w:adjustRightInd/>
              <w:spacing w:line="360" w:lineRule="exact"/>
              <w:contextualSpacing/>
              <w:rPr>
                <w:color w:val="000000"/>
                <w:szCs w:val="24"/>
                <w:lang w:eastAsia="zh-HK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60E" w:rsidRPr="00505908" w:rsidRDefault="0042760E" w:rsidP="0042760E">
            <w:pPr>
              <w:tabs>
                <w:tab w:val="left" w:pos="62"/>
              </w:tabs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42760E" w:rsidRPr="00D90554" w:rsidTr="00B2335B">
        <w:trPr>
          <w:trHeight w:hRule="exact" w:val="431"/>
        </w:trPr>
        <w:tc>
          <w:tcPr>
            <w:tcW w:w="4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42760E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szCs w:val="24"/>
              </w:rPr>
            </w:pPr>
            <w:r w:rsidRPr="00505908">
              <w:rPr>
                <w:b/>
                <w:szCs w:val="24"/>
              </w:rPr>
              <w:t>疫苗批次</w:t>
            </w:r>
            <w:r w:rsidRPr="00505908">
              <w:rPr>
                <w:b/>
                <w:szCs w:val="24"/>
              </w:rPr>
              <w:t xml:space="preserve"> (1/2)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szCs w:val="24"/>
              </w:rPr>
            </w:pPr>
            <w:r w:rsidRPr="00505908">
              <w:rPr>
                <w:b/>
                <w:szCs w:val="24"/>
              </w:rPr>
              <w:t>接種日期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jc w:val="center"/>
              <w:rPr>
                <w:color w:val="000000"/>
                <w:szCs w:val="24"/>
              </w:rPr>
            </w:pPr>
            <w:r w:rsidRPr="00505908">
              <w:rPr>
                <w:b/>
                <w:szCs w:val="24"/>
              </w:rPr>
              <w:t>到診註冊醫生簽署</w:t>
            </w:r>
          </w:p>
        </w:tc>
        <w:tc>
          <w:tcPr>
            <w:tcW w:w="28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60E" w:rsidRPr="00505908" w:rsidRDefault="0042760E" w:rsidP="0042760E">
            <w:pPr>
              <w:tabs>
                <w:tab w:val="left" w:pos="62"/>
              </w:tabs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bookmarkStart w:id="2" w:name="Dropdown1"/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2"/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6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41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42760E" w:rsidP="00C5730B">
            <w:pPr>
              <w:jc w:val="center"/>
              <w:rPr>
                <w:kern w:val="2"/>
                <w:sz w:val="22"/>
                <w:szCs w:val="22"/>
                <w:lang w:eastAsia="zh-HK"/>
              </w:rPr>
            </w:pPr>
            <w:r w:rsidRPr="00505908">
              <w:rPr>
                <w:kern w:val="2"/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CD7D92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男"/>
                    <w:listEntry w:val="女"/>
                  </w:ddList>
                </w:ffData>
              </w:fldChar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instrText xml:space="preserve"> FORMDROPDOWN </w:instrText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</w:r>
            <w:r w:rsidR="00AC7115" w:rsidRPr="00505908"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 w:rsidRPr="00505908"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</w:rPr>
            </w:r>
            <w:r w:rsidRPr="00505908">
              <w:rPr>
                <w:color w:val="000000"/>
                <w:sz w:val="22"/>
                <w:szCs w:val="22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</w:rPr>
              <w:t> </w:t>
            </w:r>
            <w:r w:rsidRPr="0050590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C5730B">
            <w:pPr>
              <w:tabs>
                <w:tab w:val="left" w:pos="62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60E" w:rsidRPr="00D90554" w:rsidTr="00B2335B">
        <w:trPr>
          <w:trHeight w:val="229"/>
        </w:trPr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60E" w:rsidRPr="00505908" w:rsidRDefault="009C161F" w:rsidP="00B2335B">
            <w:pPr>
              <w:tabs>
                <w:tab w:val="left" w:pos="6441"/>
              </w:tabs>
              <w:wordWrap w:val="0"/>
              <w:ind w:leftChars="-33" w:left="114" w:rightChars="9" w:right="22" w:hanging="193"/>
              <w:rPr>
                <w:sz w:val="22"/>
                <w:szCs w:val="22"/>
              </w:rPr>
            </w:pPr>
            <w:r w:rsidRPr="00505908">
              <w:rPr>
                <w:rFonts w:hint="eastAsia"/>
                <w:b/>
                <w:sz w:val="22"/>
                <w:szCs w:val="22"/>
                <w:lang w:val="en-GB"/>
              </w:rPr>
              <w:t>茲證</w:t>
            </w:r>
            <w:r w:rsidR="005D0F81" w:rsidRPr="00505908">
              <w:rPr>
                <w:rFonts w:hint="eastAsia"/>
                <w:b/>
                <w:sz w:val="22"/>
                <w:szCs w:val="22"/>
                <w:lang w:val="en-GB"/>
              </w:rPr>
              <w:t>明</w:t>
            </w:r>
            <w:r w:rsidRPr="00505908">
              <w:rPr>
                <w:rFonts w:hint="eastAsia"/>
                <w:b/>
                <w:sz w:val="22"/>
                <w:szCs w:val="22"/>
                <w:lang w:val="en-GB"/>
              </w:rPr>
              <w:t>以上為</w:t>
            </w:r>
            <w:r w:rsidR="0042760E" w:rsidRPr="00505908">
              <w:rPr>
                <w:b/>
                <w:sz w:val="22"/>
                <w:szCs w:val="22"/>
                <w:lang w:val="en-GB"/>
              </w:rPr>
              <w:t>已核對同意書</w:t>
            </w:r>
            <w:r w:rsidRPr="00505908">
              <w:rPr>
                <w:rFonts w:hint="eastAsia"/>
                <w:b/>
                <w:sz w:val="22"/>
                <w:szCs w:val="22"/>
                <w:lang w:val="en-GB"/>
              </w:rPr>
              <w:t>及符合接種資格</w:t>
            </w:r>
            <w:r w:rsidR="009E3A03" w:rsidRPr="00505908">
              <w:rPr>
                <w:rFonts w:hint="eastAsia"/>
                <w:b/>
                <w:sz w:val="22"/>
                <w:szCs w:val="22"/>
                <w:lang w:val="en-GB"/>
              </w:rPr>
              <w:t>者</w:t>
            </w:r>
            <w:r w:rsidRPr="00505908">
              <w:rPr>
                <w:rFonts w:hint="eastAsia"/>
                <w:b/>
                <w:sz w:val="22"/>
                <w:szCs w:val="22"/>
                <w:lang w:val="en-GB"/>
              </w:rPr>
              <w:t>名單</w:t>
            </w:r>
            <w:r w:rsidR="005D0F81" w:rsidRPr="00505908">
              <w:rPr>
                <w:b/>
                <w:sz w:val="22"/>
                <w:szCs w:val="22"/>
              </w:rPr>
              <w:t>。</w:t>
            </w:r>
          </w:p>
          <w:p w:rsidR="0042760E" w:rsidRPr="00505908" w:rsidRDefault="0042760E" w:rsidP="0042760E">
            <w:pPr>
              <w:tabs>
                <w:tab w:val="left" w:pos="6441"/>
              </w:tabs>
              <w:wordWrap w:val="0"/>
              <w:ind w:leftChars="47" w:left="113" w:firstLine="941"/>
              <w:jc w:val="right"/>
              <w:rPr>
                <w:b/>
                <w:sz w:val="28"/>
                <w:szCs w:val="28"/>
                <w:lang w:eastAsia="zh-HK"/>
              </w:rPr>
            </w:pPr>
            <w:r w:rsidRPr="00505908">
              <w:rPr>
                <w:b/>
                <w:sz w:val="22"/>
                <w:szCs w:val="22"/>
              </w:rPr>
              <w:t>合共人數</w:t>
            </w:r>
            <w:r w:rsidRPr="00505908">
              <w:rPr>
                <w:b/>
                <w:sz w:val="22"/>
                <w:szCs w:val="22"/>
              </w:rPr>
              <w:t xml:space="preserve"> (B=B1+B2)</w:t>
            </w:r>
            <w:r w:rsidRPr="00505908">
              <w:rPr>
                <w:b/>
                <w:sz w:val="22"/>
                <w:szCs w:val="22"/>
              </w:rPr>
              <w:t>：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08">
              <w:rPr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505908">
              <w:rPr>
                <w:color w:val="000000"/>
                <w:sz w:val="22"/>
                <w:szCs w:val="22"/>
                <w:u w:val="single"/>
              </w:rPr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505908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26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B2335B">
            <w:pPr>
              <w:tabs>
                <w:tab w:val="left" w:pos="62"/>
              </w:tabs>
              <w:spacing w:line="0" w:lineRule="atLeast"/>
              <w:jc w:val="right"/>
              <w:rPr>
                <w:color w:val="000000"/>
                <w:sz w:val="22"/>
                <w:szCs w:val="22"/>
              </w:rPr>
            </w:pPr>
            <w:r w:rsidRPr="00505908">
              <w:rPr>
                <w:b/>
                <w:szCs w:val="24"/>
              </w:rPr>
              <w:t>已接種人數</w:t>
            </w:r>
            <w:r w:rsidRPr="00505908">
              <w:rPr>
                <w:b/>
                <w:szCs w:val="24"/>
              </w:rPr>
              <w:t xml:space="preserve"> (B1)</w:t>
            </w:r>
            <w:r w:rsidRPr="00505908">
              <w:rPr>
                <w:b/>
                <w:szCs w:val="24"/>
              </w:rPr>
              <w:t>：</w:t>
            </w:r>
            <w:r w:rsidRPr="00505908">
              <w:rPr>
                <w:b/>
                <w:kern w:val="2"/>
                <w:szCs w:val="24"/>
              </w:rPr>
              <w:t>______________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60E" w:rsidRPr="00505908" w:rsidRDefault="0042760E" w:rsidP="0042760E">
            <w:pPr>
              <w:ind w:leftChars="-12" w:left="112" w:hanging="141"/>
              <w:jc w:val="center"/>
              <w:rPr>
                <w:color w:val="000000"/>
                <w:sz w:val="22"/>
                <w:szCs w:val="22"/>
              </w:rPr>
            </w:pPr>
            <w:r w:rsidRPr="00505908">
              <w:rPr>
                <w:b/>
                <w:szCs w:val="24"/>
              </w:rPr>
              <w:t>未能接種人數</w:t>
            </w:r>
            <w:r w:rsidRPr="00505908">
              <w:rPr>
                <w:b/>
                <w:szCs w:val="24"/>
              </w:rPr>
              <w:t xml:space="preserve"> (B2)</w:t>
            </w:r>
            <w:r w:rsidRPr="00505908">
              <w:rPr>
                <w:b/>
                <w:szCs w:val="24"/>
              </w:rPr>
              <w:t>：</w:t>
            </w:r>
            <w:r w:rsidRPr="00505908">
              <w:rPr>
                <w:b/>
                <w:kern w:val="2"/>
                <w:szCs w:val="24"/>
              </w:rPr>
              <w:t>____</w:t>
            </w:r>
          </w:p>
        </w:tc>
      </w:tr>
      <w:tr w:rsidR="009E3A03" w:rsidRPr="00D90554" w:rsidTr="00B2335B">
        <w:trPr>
          <w:trHeight w:hRule="exact" w:val="615"/>
        </w:trPr>
        <w:tc>
          <w:tcPr>
            <w:tcW w:w="13920" w:type="dxa"/>
            <w:gridSpan w:val="1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XSpec="center" w:tblpY="74"/>
              <w:tblW w:w="1604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46"/>
            </w:tblGrid>
            <w:tr w:rsidR="009E3A03" w:rsidRPr="00984732" w:rsidTr="00B2335B">
              <w:trPr>
                <w:trHeight w:hRule="exact" w:val="709"/>
              </w:trPr>
              <w:tc>
                <w:tcPr>
                  <w:tcW w:w="5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3A03" w:rsidRPr="00505908" w:rsidRDefault="009E3A03" w:rsidP="00B2335B">
                  <w:pPr>
                    <w:tabs>
                      <w:tab w:val="left" w:pos="62"/>
                    </w:tabs>
                    <w:spacing w:after="240"/>
                    <w:rPr>
                      <w:b/>
                      <w:szCs w:val="24"/>
                    </w:rPr>
                  </w:pPr>
                  <w:r w:rsidRPr="00505908">
                    <w:rPr>
                      <w:b/>
                      <w:szCs w:val="24"/>
                    </w:rPr>
                    <w:t>到診註冊醫生姓名：</w:t>
                  </w:r>
                  <w:r w:rsidRPr="00505908">
                    <w:rPr>
                      <w:rFonts w:hint="eastAsia"/>
                      <w:b/>
                      <w:szCs w:val="24"/>
                    </w:rPr>
                    <w:t xml:space="preserve">________________________    </w:t>
                  </w:r>
                  <w:r w:rsidRPr="00505908">
                    <w:rPr>
                      <w:rFonts w:hint="eastAsia"/>
                      <w:b/>
                      <w:szCs w:val="24"/>
                    </w:rPr>
                    <w:t>填寫日期</w:t>
                  </w:r>
                  <w:r w:rsidRPr="00505908">
                    <w:rPr>
                      <w:rFonts w:hint="eastAsia"/>
                      <w:b/>
                      <w:szCs w:val="24"/>
                    </w:rPr>
                    <w:t>: _________________</w:t>
                  </w:r>
                </w:p>
              </w:tc>
            </w:tr>
            <w:tr w:rsidR="009E3A03" w:rsidRPr="00984732" w:rsidTr="005D0F81">
              <w:trPr>
                <w:trHeight w:hRule="exact" w:val="709"/>
              </w:trPr>
              <w:tc>
                <w:tcPr>
                  <w:tcW w:w="5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3A03" w:rsidRPr="00505908" w:rsidRDefault="009E3A03" w:rsidP="005D0F81">
                  <w:pPr>
                    <w:tabs>
                      <w:tab w:val="left" w:pos="62"/>
                    </w:tabs>
                    <w:spacing w:after="240"/>
                    <w:rPr>
                      <w:b/>
                      <w:szCs w:val="24"/>
                    </w:rPr>
                  </w:pPr>
                </w:p>
              </w:tc>
            </w:tr>
            <w:tr w:rsidR="009E3A03" w:rsidRPr="00984732" w:rsidTr="005D0F81">
              <w:trPr>
                <w:trHeight w:hRule="exact" w:val="709"/>
              </w:trPr>
              <w:tc>
                <w:tcPr>
                  <w:tcW w:w="5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3A03" w:rsidRPr="00505908" w:rsidRDefault="009E3A03" w:rsidP="005D0F81">
                  <w:pPr>
                    <w:tabs>
                      <w:tab w:val="left" w:pos="62"/>
                    </w:tabs>
                    <w:spacing w:after="240"/>
                    <w:rPr>
                      <w:b/>
                      <w:szCs w:val="24"/>
                    </w:rPr>
                  </w:pPr>
                </w:p>
              </w:tc>
            </w:tr>
          </w:tbl>
          <w:p w:rsidR="009E3A03" w:rsidRPr="00505908" w:rsidRDefault="009E3A03" w:rsidP="0042760E">
            <w:pPr>
              <w:tabs>
                <w:tab w:val="left" w:pos="62"/>
              </w:tabs>
              <w:rPr>
                <w:color w:val="000000"/>
                <w:szCs w:val="24"/>
                <w:lang w:eastAsia="zh-HK"/>
              </w:rPr>
            </w:pPr>
          </w:p>
          <w:p w:rsidR="009E3A03" w:rsidRPr="00505908" w:rsidRDefault="009E3A03" w:rsidP="00B2335B">
            <w:pPr>
              <w:tabs>
                <w:tab w:val="left" w:pos="62"/>
              </w:tabs>
              <w:spacing w:line="0" w:lineRule="atLeast"/>
              <w:rPr>
                <w:color w:val="000000"/>
                <w:sz w:val="20"/>
                <w:szCs w:val="22"/>
                <w:u w:val="single"/>
                <w:lang w:eastAsia="zh-HK"/>
              </w:rPr>
            </w:pPr>
            <w:r w:rsidRPr="00505908">
              <w:rPr>
                <w:rFonts w:hint="eastAsia"/>
                <w:b/>
                <w:szCs w:val="24"/>
              </w:rPr>
              <w:t>填寫日期：</w:t>
            </w:r>
            <w:r w:rsidRPr="00505908">
              <w:rPr>
                <w:rFonts w:hint="eastAsia"/>
                <w:b/>
                <w:szCs w:val="24"/>
              </w:rPr>
              <w:t>_____________________________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3A03" w:rsidRPr="00505908" w:rsidRDefault="009E3A03" w:rsidP="00B2335B">
            <w:pPr>
              <w:rPr>
                <w:b/>
                <w:color w:val="000000"/>
                <w:sz w:val="20"/>
                <w:szCs w:val="22"/>
              </w:rPr>
            </w:pPr>
            <w:r w:rsidRPr="00505908">
              <w:rPr>
                <w:color w:val="000000"/>
                <w:sz w:val="20"/>
                <w:szCs w:val="22"/>
              </w:rPr>
              <w:t>第</w:t>
            </w:r>
            <w:r w:rsidRPr="00505908">
              <w:rPr>
                <w:color w:val="000000"/>
                <w:sz w:val="20"/>
                <w:szCs w:val="22"/>
                <w:lang w:eastAsia="zh-HK"/>
              </w:rPr>
              <w:t xml:space="preserve"> </w:t>
            </w:r>
            <w:r w:rsidRPr="00505908">
              <w:rPr>
                <w:color w:val="000000"/>
                <w:sz w:val="2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5908">
              <w:rPr>
                <w:color w:val="000000"/>
                <w:sz w:val="20"/>
                <w:szCs w:val="22"/>
                <w:u w:val="single"/>
              </w:rPr>
              <w:instrText xml:space="preserve"> FORMTEXT </w:instrText>
            </w:r>
            <w:r w:rsidRPr="00505908">
              <w:rPr>
                <w:color w:val="000000"/>
                <w:sz w:val="20"/>
                <w:szCs w:val="22"/>
                <w:u w:val="single"/>
              </w:rPr>
            </w:r>
            <w:r w:rsidRPr="00505908">
              <w:rPr>
                <w:color w:val="000000"/>
                <w:sz w:val="20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0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0"/>
                <w:szCs w:val="22"/>
                <w:u w:val="single"/>
              </w:rPr>
              <w:t> </w:t>
            </w:r>
            <w:r w:rsidRPr="00505908">
              <w:rPr>
                <w:color w:val="000000"/>
                <w:sz w:val="20"/>
                <w:szCs w:val="22"/>
                <w:u w:val="single"/>
              </w:rPr>
              <w:fldChar w:fldCharType="end"/>
            </w:r>
            <w:r w:rsidRPr="00505908">
              <w:rPr>
                <w:color w:val="000000"/>
                <w:sz w:val="20"/>
                <w:szCs w:val="22"/>
              </w:rPr>
              <w:t>頁／</w:t>
            </w:r>
            <w:r w:rsidRPr="00505908">
              <w:rPr>
                <w:color w:val="000000"/>
                <w:sz w:val="2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5908">
              <w:rPr>
                <w:color w:val="000000"/>
                <w:sz w:val="20"/>
                <w:szCs w:val="22"/>
                <w:u w:val="single"/>
              </w:rPr>
              <w:instrText xml:space="preserve"> FORMTEXT </w:instrText>
            </w:r>
            <w:r w:rsidRPr="00505908">
              <w:rPr>
                <w:color w:val="000000"/>
                <w:sz w:val="20"/>
                <w:szCs w:val="22"/>
                <w:u w:val="single"/>
              </w:rPr>
            </w:r>
            <w:r w:rsidRPr="00505908">
              <w:rPr>
                <w:color w:val="000000"/>
                <w:sz w:val="20"/>
                <w:szCs w:val="22"/>
                <w:u w:val="single"/>
              </w:rPr>
              <w:fldChar w:fldCharType="separate"/>
            </w:r>
            <w:r w:rsidRPr="00505908">
              <w:rPr>
                <w:noProof/>
                <w:color w:val="000000"/>
                <w:sz w:val="20"/>
                <w:szCs w:val="22"/>
                <w:u w:val="single"/>
              </w:rPr>
              <w:t> </w:t>
            </w:r>
            <w:r w:rsidRPr="00505908">
              <w:rPr>
                <w:noProof/>
                <w:color w:val="000000"/>
                <w:sz w:val="20"/>
                <w:szCs w:val="22"/>
                <w:u w:val="single"/>
              </w:rPr>
              <w:t> </w:t>
            </w:r>
            <w:r w:rsidRPr="00505908">
              <w:rPr>
                <w:color w:val="000000"/>
                <w:sz w:val="20"/>
                <w:szCs w:val="22"/>
                <w:u w:val="single"/>
              </w:rPr>
              <w:fldChar w:fldCharType="end"/>
            </w:r>
            <w:r w:rsidRPr="00505908">
              <w:rPr>
                <w:color w:val="000000"/>
                <w:sz w:val="20"/>
                <w:szCs w:val="22"/>
              </w:rPr>
              <w:t>頁</w:t>
            </w:r>
          </w:p>
        </w:tc>
      </w:tr>
      <w:tr w:rsidR="005D0F81" w:rsidRPr="00D90554" w:rsidTr="00B2335B">
        <w:trPr>
          <w:trHeight w:val="439"/>
        </w:trPr>
        <w:tc>
          <w:tcPr>
            <w:tcW w:w="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81" w:rsidRPr="00505908" w:rsidRDefault="005D0F81" w:rsidP="009F5B59">
            <w:pPr>
              <w:tabs>
                <w:tab w:val="left" w:pos="62"/>
              </w:tabs>
              <w:spacing w:line="0" w:lineRule="atLeast"/>
              <w:rPr>
                <w:color w:val="000000"/>
                <w:sz w:val="20"/>
                <w:lang w:eastAsia="zh-HK"/>
              </w:rPr>
            </w:pPr>
            <w:r w:rsidRPr="00505908">
              <w:rPr>
                <w:color w:val="000000"/>
                <w:sz w:val="20"/>
              </w:rPr>
              <w:t>備註：</w:t>
            </w:r>
          </w:p>
        </w:tc>
        <w:tc>
          <w:tcPr>
            <w:tcW w:w="15179" w:type="dxa"/>
            <w:gridSpan w:val="15"/>
            <w:vAlign w:val="center"/>
          </w:tcPr>
          <w:p w:rsidR="005D0F81" w:rsidRPr="00505908" w:rsidRDefault="005D0F81" w:rsidP="007631E6">
            <w:pPr>
              <w:tabs>
                <w:tab w:val="left" w:pos="62"/>
              </w:tabs>
              <w:spacing w:line="0" w:lineRule="atLeast"/>
              <w:rPr>
                <w:color w:val="000000"/>
                <w:sz w:val="20"/>
                <w:lang w:eastAsia="zh-HK"/>
              </w:rPr>
            </w:pPr>
            <w:r w:rsidRPr="00505908">
              <w:rPr>
                <w:color w:val="000000"/>
                <w:sz w:val="20"/>
              </w:rPr>
              <w:t>請於適當位置加上「</w:t>
            </w:r>
            <w:r w:rsidR="007631E6" w:rsidRPr="00505908">
              <w:rPr>
                <w:b/>
                <w:color w:val="000000"/>
                <w:sz w:val="20"/>
              </w:rPr>
              <w:sym w:font="Wingdings" w:char="F0FC"/>
            </w:r>
            <w:r w:rsidRPr="00505908">
              <w:rPr>
                <w:color w:val="000000"/>
                <w:sz w:val="20"/>
              </w:rPr>
              <w:t>」。</w:t>
            </w:r>
          </w:p>
        </w:tc>
      </w:tr>
    </w:tbl>
    <w:p w:rsidR="00263B27" w:rsidRPr="00505908" w:rsidRDefault="00263B27" w:rsidP="005352E4">
      <w:pPr>
        <w:rPr>
          <w:sz w:val="20"/>
          <w:lang w:eastAsia="zh-HK"/>
        </w:rPr>
      </w:pPr>
    </w:p>
    <w:sectPr w:rsidR="00263B27" w:rsidRPr="00505908" w:rsidSect="009B5B9D">
      <w:pgSz w:w="16838" w:h="11906" w:orient="landscape"/>
      <w:pgMar w:top="284" w:right="395" w:bottom="0" w:left="42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8C" w:rsidRDefault="00ED378C" w:rsidP="00532463">
      <w:pPr>
        <w:spacing w:line="240" w:lineRule="auto"/>
      </w:pPr>
      <w:r>
        <w:separator/>
      </w:r>
    </w:p>
  </w:endnote>
  <w:endnote w:type="continuationSeparator" w:id="0">
    <w:p w:rsidR="00ED378C" w:rsidRDefault="00ED378C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8C" w:rsidRDefault="00ED378C" w:rsidP="00532463">
      <w:pPr>
        <w:spacing w:line="240" w:lineRule="auto"/>
      </w:pPr>
      <w:r>
        <w:separator/>
      </w:r>
    </w:p>
  </w:footnote>
  <w:footnote w:type="continuationSeparator" w:id="0">
    <w:p w:rsidR="00ED378C" w:rsidRDefault="00ED378C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6F269ABA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51419"/>
    <w:multiLevelType w:val="hybridMultilevel"/>
    <w:tmpl w:val="C6BA665E"/>
    <w:lvl w:ilvl="0" w:tplc="0F3CB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58560A4"/>
    <w:multiLevelType w:val="hybridMultilevel"/>
    <w:tmpl w:val="D772BF78"/>
    <w:lvl w:ilvl="0" w:tplc="012AE73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695F43"/>
    <w:multiLevelType w:val="hybridMultilevel"/>
    <w:tmpl w:val="B5282FEE"/>
    <w:lvl w:ilvl="0" w:tplc="BF7CA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cumentProtection w:edit="forms" w:enforcement="1" w:cryptProviderType="rsaAES" w:cryptAlgorithmClass="hash" w:cryptAlgorithmType="typeAny" w:cryptAlgorithmSid="14" w:cryptSpinCount="100000" w:hash="3Nvo7DAlWrvuLz9rTfFxI1ZxGzQjEjRPdaff5AcStSaD4rXrZxWFkDCdocUSVMy297HG7Rtnzt/0n3Yu5FHL6A==" w:salt="NVLxZ63LX6GSg+KtWo1ak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1479"/>
    <w:rsid w:val="0000431D"/>
    <w:rsid w:val="00006229"/>
    <w:rsid w:val="000130C1"/>
    <w:rsid w:val="00020097"/>
    <w:rsid w:val="000223AD"/>
    <w:rsid w:val="0002588E"/>
    <w:rsid w:val="000316C4"/>
    <w:rsid w:val="00041DAE"/>
    <w:rsid w:val="000424C5"/>
    <w:rsid w:val="00047343"/>
    <w:rsid w:val="000508BF"/>
    <w:rsid w:val="00053ADC"/>
    <w:rsid w:val="00056DE9"/>
    <w:rsid w:val="00062ED3"/>
    <w:rsid w:val="00066A9C"/>
    <w:rsid w:val="000716A8"/>
    <w:rsid w:val="000736FB"/>
    <w:rsid w:val="00073FC1"/>
    <w:rsid w:val="00080F7B"/>
    <w:rsid w:val="00081AD7"/>
    <w:rsid w:val="00084149"/>
    <w:rsid w:val="000850C7"/>
    <w:rsid w:val="00086BBF"/>
    <w:rsid w:val="00092727"/>
    <w:rsid w:val="00092803"/>
    <w:rsid w:val="00094419"/>
    <w:rsid w:val="00096E7A"/>
    <w:rsid w:val="000A0994"/>
    <w:rsid w:val="000A10DF"/>
    <w:rsid w:val="000A1290"/>
    <w:rsid w:val="000A234B"/>
    <w:rsid w:val="000A31A9"/>
    <w:rsid w:val="000B29CD"/>
    <w:rsid w:val="000B7ADC"/>
    <w:rsid w:val="000C5DD0"/>
    <w:rsid w:val="000E2924"/>
    <w:rsid w:val="000F4620"/>
    <w:rsid w:val="000F5D6A"/>
    <w:rsid w:val="00100969"/>
    <w:rsid w:val="00114D5F"/>
    <w:rsid w:val="001171F8"/>
    <w:rsid w:val="00120A85"/>
    <w:rsid w:val="0012143A"/>
    <w:rsid w:val="00125A6A"/>
    <w:rsid w:val="00136AD3"/>
    <w:rsid w:val="00142207"/>
    <w:rsid w:val="00146C4F"/>
    <w:rsid w:val="00147E52"/>
    <w:rsid w:val="00154983"/>
    <w:rsid w:val="00161F18"/>
    <w:rsid w:val="001742AF"/>
    <w:rsid w:val="001750DC"/>
    <w:rsid w:val="00175BB2"/>
    <w:rsid w:val="00182083"/>
    <w:rsid w:val="00195B97"/>
    <w:rsid w:val="001A0A47"/>
    <w:rsid w:val="001A546B"/>
    <w:rsid w:val="001B1C91"/>
    <w:rsid w:val="001B6C9F"/>
    <w:rsid w:val="001C2A76"/>
    <w:rsid w:val="001C3A1B"/>
    <w:rsid w:val="001C71FB"/>
    <w:rsid w:val="001C7DB7"/>
    <w:rsid w:val="001D11C5"/>
    <w:rsid w:val="001D2CB2"/>
    <w:rsid w:val="001D39DC"/>
    <w:rsid w:val="001E0A7B"/>
    <w:rsid w:val="001E6D34"/>
    <w:rsid w:val="001F161E"/>
    <w:rsid w:val="001F2552"/>
    <w:rsid w:val="001F37BD"/>
    <w:rsid w:val="00201D1E"/>
    <w:rsid w:val="002039F6"/>
    <w:rsid w:val="002051B4"/>
    <w:rsid w:val="00210E9C"/>
    <w:rsid w:val="00220B9B"/>
    <w:rsid w:val="00221227"/>
    <w:rsid w:val="00222DC3"/>
    <w:rsid w:val="00232833"/>
    <w:rsid w:val="0024469D"/>
    <w:rsid w:val="0025338A"/>
    <w:rsid w:val="00253F45"/>
    <w:rsid w:val="002600EC"/>
    <w:rsid w:val="002632F7"/>
    <w:rsid w:val="00263B27"/>
    <w:rsid w:val="002643B6"/>
    <w:rsid w:val="00267546"/>
    <w:rsid w:val="00272F06"/>
    <w:rsid w:val="0027475E"/>
    <w:rsid w:val="0028183A"/>
    <w:rsid w:val="00285D9F"/>
    <w:rsid w:val="002865F3"/>
    <w:rsid w:val="0029341D"/>
    <w:rsid w:val="002A4957"/>
    <w:rsid w:val="002A5F86"/>
    <w:rsid w:val="002A7A49"/>
    <w:rsid w:val="002B388D"/>
    <w:rsid w:val="002C0883"/>
    <w:rsid w:val="002C1009"/>
    <w:rsid w:val="002D27B1"/>
    <w:rsid w:val="002D6185"/>
    <w:rsid w:val="002E094C"/>
    <w:rsid w:val="002E1121"/>
    <w:rsid w:val="002E6E57"/>
    <w:rsid w:val="002F1173"/>
    <w:rsid w:val="002F1383"/>
    <w:rsid w:val="002F177F"/>
    <w:rsid w:val="002F563A"/>
    <w:rsid w:val="003020A3"/>
    <w:rsid w:val="00302C40"/>
    <w:rsid w:val="00307EC5"/>
    <w:rsid w:val="00311687"/>
    <w:rsid w:val="00312C6A"/>
    <w:rsid w:val="00313C6A"/>
    <w:rsid w:val="00332571"/>
    <w:rsid w:val="00335538"/>
    <w:rsid w:val="0034279C"/>
    <w:rsid w:val="00342E7B"/>
    <w:rsid w:val="003475DE"/>
    <w:rsid w:val="00352BA2"/>
    <w:rsid w:val="0036036F"/>
    <w:rsid w:val="00361D35"/>
    <w:rsid w:val="0036535B"/>
    <w:rsid w:val="00375EBB"/>
    <w:rsid w:val="00383571"/>
    <w:rsid w:val="0039163E"/>
    <w:rsid w:val="003A20F8"/>
    <w:rsid w:val="003A3743"/>
    <w:rsid w:val="003A381E"/>
    <w:rsid w:val="003B2CF0"/>
    <w:rsid w:val="003C243D"/>
    <w:rsid w:val="003C2F25"/>
    <w:rsid w:val="003D3CBF"/>
    <w:rsid w:val="003E0B47"/>
    <w:rsid w:val="003E17BC"/>
    <w:rsid w:val="003E1F79"/>
    <w:rsid w:val="003E7D33"/>
    <w:rsid w:val="003F75D0"/>
    <w:rsid w:val="00400393"/>
    <w:rsid w:val="004009F3"/>
    <w:rsid w:val="0040323C"/>
    <w:rsid w:val="004032A4"/>
    <w:rsid w:val="00421A89"/>
    <w:rsid w:val="004233BB"/>
    <w:rsid w:val="0042760E"/>
    <w:rsid w:val="00436781"/>
    <w:rsid w:val="004431E3"/>
    <w:rsid w:val="00445B03"/>
    <w:rsid w:val="00447D56"/>
    <w:rsid w:val="00451BC2"/>
    <w:rsid w:val="00454135"/>
    <w:rsid w:val="00455EDE"/>
    <w:rsid w:val="00470E5B"/>
    <w:rsid w:val="00472039"/>
    <w:rsid w:val="0047651A"/>
    <w:rsid w:val="00477237"/>
    <w:rsid w:val="0048629B"/>
    <w:rsid w:val="0048637E"/>
    <w:rsid w:val="00487E56"/>
    <w:rsid w:val="0049449E"/>
    <w:rsid w:val="00495D56"/>
    <w:rsid w:val="004977FD"/>
    <w:rsid w:val="004A569A"/>
    <w:rsid w:val="004B0704"/>
    <w:rsid w:val="004B47D1"/>
    <w:rsid w:val="004C29A4"/>
    <w:rsid w:val="004C514D"/>
    <w:rsid w:val="004C5A62"/>
    <w:rsid w:val="004C69DF"/>
    <w:rsid w:val="004D7622"/>
    <w:rsid w:val="004E2F77"/>
    <w:rsid w:val="004E445A"/>
    <w:rsid w:val="004E492C"/>
    <w:rsid w:val="004E67E4"/>
    <w:rsid w:val="004E71F0"/>
    <w:rsid w:val="004F11C5"/>
    <w:rsid w:val="004F4123"/>
    <w:rsid w:val="00505908"/>
    <w:rsid w:val="00511013"/>
    <w:rsid w:val="00516035"/>
    <w:rsid w:val="00532463"/>
    <w:rsid w:val="00533BA2"/>
    <w:rsid w:val="005352E4"/>
    <w:rsid w:val="00536D4B"/>
    <w:rsid w:val="00537D0C"/>
    <w:rsid w:val="00545755"/>
    <w:rsid w:val="00556157"/>
    <w:rsid w:val="00563158"/>
    <w:rsid w:val="00565416"/>
    <w:rsid w:val="00565718"/>
    <w:rsid w:val="00572883"/>
    <w:rsid w:val="00573932"/>
    <w:rsid w:val="00573B51"/>
    <w:rsid w:val="00576018"/>
    <w:rsid w:val="00581E11"/>
    <w:rsid w:val="0058591E"/>
    <w:rsid w:val="00597658"/>
    <w:rsid w:val="005A4FE6"/>
    <w:rsid w:val="005B0F0A"/>
    <w:rsid w:val="005B116C"/>
    <w:rsid w:val="005B2D05"/>
    <w:rsid w:val="005B5A6A"/>
    <w:rsid w:val="005C6606"/>
    <w:rsid w:val="005C7554"/>
    <w:rsid w:val="005D0F81"/>
    <w:rsid w:val="005D6E1C"/>
    <w:rsid w:val="005D7E84"/>
    <w:rsid w:val="005E73AF"/>
    <w:rsid w:val="00606829"/>
    <w:rsid w:val="00607EE7"/>
    <w:rsid w:val="00611094"/>
    <w:rsid w:val="00612BD8"/>
    <w:rsid w:val="0061397E"/>
    <w:rsid w:val="00622827"/>
    <w:rsid w:val="00627FB0"/>
    <w:rsid w:val="006316B4"/>
    <w:rsid w:val="006352BF"/>
    <w:rsid w:val="0064100E"/>
    <w:rsid w:val="0064321C"/>
    <w:rsid w:val="00643889"/>
    <w:rsid w:val="00644C56"/>
    <w:rsid w:val="00647E29"/>
    <w:rsid w:val="006710A3"/>
    <w:rsid w:val="006778D9"/>
    <w:rsid w:val="0068067F"/>
    <w:rsid w:val="00681F34"/>
    <w:rsid w:val="00691366"/>
    <w:rsid w:val="00693F65"/>
    <w:rsid w:val="0069577B"/>
    <w:rsid w:val="006A1127"/>
    <w:rsid w:val="006A12D0"/>
    <w:rsid w:val="006A6479"/>
    <w:rsid w:val="006A6E18"/>
    <w:rsid w:val="006B67E2"/>
    <w:rsid w:val="006C0A3E"/>
    <w:rsid w:val="006D22FB"/>
    <w:rsid w:val="006E0DCA"/>
    <w:rsid w:val="006E1661"/>
    <w:rsid w:val="006E3AC2"/>
    <w:rsid w:val="006E5BAA"/>
    <w:rsid w:val="006E5DDE"/>
    <w:rsid w:val="006E5E1A"/>
    <w:rsid w:val="006E6C8A"/>
    <w:rsid w:val="006F59AE"/>
    <w:rsid w:val="006F5CE4"/>
    <w:rsid w:val="006F7696"/>
    <w:rsid w:val="00700AA8"/>
    <w:rsid w:val="00706750"/>
    <w:rsid w:val="00712697"/>
    <w:rsid w:val="0071496E"/>
    <w:rsid w:val="00715EC3"/>
    <w:rsid w:val="0071649B"/>
    <w:rsid w:val="007211DC"/>
    <w:rsid w:val="007231BF"/>
    <w:rsid w:val="00724C26"/>
    <w:rsid w:val="00725A24"/>
    <w:rsid w:val="00725DE2"/>
    <w:rsid w:val="00731A71"/>
    <w:rsid w:val="00732118"/>
    <w:rsid w:val="00732130"/>
    <w:rsid w:val="00733333"/>
    <w:rsid w:val="007400BE"/>
    <w:rsid w:val="00743B9A"/>
    <w:rsid w:val="00751953"/>
    <w:rsid w:val="00755D9B"/>
    <w:rsid w:val="00756EEE"/>
    <w:rsid w:val="00761CFE"/>
    <w:rsid w:val="00762043"/>
    <w:rsid w:val="007631E6"/>
    <w:rsid w:val="00766485"/>
    <w:rsid w:val="00766B5C"/>
    <w:rsid w:val="00773370"/>
    <w:rsid w:val="007761D3"/>
    <w:rsid w:val="007813E2"/>
    <w:rsid w:val="00781C77"/>
    <w:rsid w:val="007850E7"/>
    <w:rsid w:val="0078723E"/>
    <w:rsid w:val="00791A32"/>
    <w:rsid w:val="00795B7A"/>
    <w:rsid w:val="007A17CB"/>
    <w:rsid w:val="007A2D4C"/>
    <w:rsid w:val="007A30FC"/>
    <w:rsid w:val="007B6B30"/>
    <w:rsid w:val="007B7FF8"/>
    <w:rsid w:val="007C13AD"/>
    <w:rsid w:val="007C1D09"/>
    <w:rsid w:val="007C3F9D"/>
    <w:rsid w:val="007C4A0D"/>
    <w:rsid w:val="007C65C2"/>
    <w:rsid w:val="007D30C3"/>
    <w:rsid w:val="007D4231"/>
    <w:rsid w:val="007E7124"/>
    <w:rsid w:val="007F0DE2"/>
    <w:rsid w:val="007F53CC"/>
    <w:rsid w:val="007F7304"/>
    <w:rsid w:val="00804737"/>
    <w:rsid w:val="008049D8"/>
    <w:rsid w:val="00810B4D"/>
    <w:rsid w:val="00822B8E"/>
    <w:rsid w:val="00822E05"/>
    <w:rsid w:val="0082683B"/>
    <w:rsid w:val="00834003"/>
    <w:rsid w:val="0083613E"/>
    <w:rsid w:val="00847DB7"/>
    <w:rsid w:val="0085206E"/>
    <w:rsid w:val="00855D65"/>
    <w:rsid w:val="00863199"/>
    <w:rsid w:val="00872DFD"/>
    <w:rsid w:val="008867FA"/>
    <w:rsid w:val="00887CB6"/>
    <w:rsid w:val="008914DF"/>
    <w:rsid w:val="00895687"/>
    <w:rsid w:val="008A1159"/>
    <w:rsid w:val="008A3814"/>
    <w:rsid w:val="008A66B3"/>
    <w:rsid w:val="008A796D"/>
    <w:rsid w:val="008B66BE"/>
    <w:rsid w:val="008C262A"/>
    <w:rsid w:val="008C46AC"/>
    <w:rsid w:val="008C7D5B"/>
    <w:rsid w:val="008D2082"/>
    <w:rsid w:val="008E113F"/>
    <w:rsid w:val="008E2824"/>
    <w:rsid w:val="008E3BAE"/>
    <w:rsid w:val="008E3C7A"/>
    <w:rsid w:val="008E442A"/>
    <w:rsid w:val="008F0579"/>
    <w:rsid w:val="008F1394"/>
    <w:rsid w:val="008F6D09"/>
    <w:rsid w:val="00902399"/>
    <w:rsid w:val="009072FE"/>
    <w:rsid w:val="00913F16"/>
    <w:rsid w:val="00914A2B"/>
    <w:rsid w:val="009201EE"/>
    <w:rsid w:val="009240AB"/>
    <w:rsid w:val="00933211"/>
    <w:rsid w:val="00957854"/>
    <w:rsid w:val="009647BC"/>
    <w:rsid w:val="009650B2"/>
    <w:rsid w:val="0097237D"/>
    <w:rsid w:val="00975E9C"/>
    <w:rsid w:val="009832C3"/>
    <w:rsid w:val="009904DE"/>
    <w:rsid w:val="0099217A"/>
    <w:rsid w:val="0099687E"/>
    <w:rsid w:val="00996CEA"/>
    <w:rsid w:val="00997E2D"/>
    <w:rsid w:val="009A526E"/>
    <w:rsid w:val="009A713F"/>
    <w:rsid w:val="009B5B9D"/>
    <w:rsid w:val="009C161F"/>
    <w:rsid w:val="009C5896"/>
    <w:rsid w:val="009C668C"/>
    <w:rsid w:val="009C6A9B"/>
    <w:rsid w:val="009C709D"/>
    <w:rsid w:val="009E0DE2"/>
    <w:rsid w:val="009E3A03"/>
    <w:rsid w:val="009E4537"/>
    <w:rsid w:val="009E5344"/>
    <w:rsid w:val="009F27AC"/>
    <w:rsid w:val="009F49BE"/>
    <w:rsid w:val="009F5B59"/>
    <w:rsid w:val="009F6E94"/>
    <w:rsid w:val="00A0058D"/>
    <w:rsid w:val="00A1000F"/>
    <w:rsid w:val="00A11135"/>
    <w:rsid w:val="00A11E17"/>
    <w:rsid w:val="00A14689"/>
    <w:rsid w:val="00A2783A"/>
    <w:rsid w:val="00A42488"/>
    <w:rsid w:val="00A44908"/>
    <w:rsid w:val="00A468EA"/>
    <w:rsid w:val="00A50CA7"/>
    <w:rsid w:val="00A53681"/>
    <w:rsid w:val="00A66401"/>
    <w:rsid w:val="00A6675C"/>
    <w:rsid w:val="00A70D18"/>
    <w:rsid w:val="00A74CBC"/>
    <w:rsid w:val="00A757E9"/>
    <w:rsid w:val="00A93A7B"/>
    <w:rsid w:val="00A94825"/>
    <w:rsid w:val="00A97E03"/>
    <w:rsid w:val="00AA39AE"/>
    <w:rsid w:val="00AA3F14"/>
    <w:rsid w:val="00AA79C7"/>
    <w:rsid w:val="00AB53FD"/>
    <w:rsid w:val="00AB5EC3"/>
    <w:rsid w:val="00AB662E"/>
    <w:rsid w:val="00AC21EC"/>
    <w:rsid w:val="00AC3E4B"/>
    <w:rsid w:val="00AC7115"/>
    <w:rsid w:val="00AE18DA"/>
    <w:rsid w:val="00AE24D5"/>
    <w:rsid w:val="00AE27E7"/>
    <w:rsid w:val="00AE2CE9"/>
    <w:rsid w:val="00AE54E1"/>
    <w:rsid w:val="00B01DF9"/>
    <w:rsid w:val="00B06B91"/>
    <w:rsid w:val="00B11D75"/>
    <w:rsid w:val="00B17213"/>
    <w:rsid w:val="00B2335B"/>
    <w:rsid w:val="00B31928"/>
    <w:rsid w:val="00B32181"/>
    <w:rsid w:val="00B400CF"/>
    <w:rsid w:val="00B412D1"/>
    <w:rsid w:val="00B4174A"/>
    <w:rsid w:val="00B577A6"/>
    <w:rsid w:val="00B60EFA"/>
    <w:rsid w:val="00B6148E"/>
    <w:rsid w:val="00B8373C"/>
    <w:rsid w:val="00B91E09"/>
    <w:rsid w:val="00B96FAA"/>
    <w:rsid w:val="00BA0A98"/>
    <w:rsid w:val="00BA6FF6"/>
    <w:rsid w:val="00BB3B77"/>
    <w:rsid w:val="00BB6B84"/>
    <w:rsid w:val="00BC0F5C"/>
    <w:rsid w:val="00BC217C"/>
    <w:rsid w:val="00BC6EE1"/>
    <w:rsid w:val="00BC7CC2"/>
    <w:rsid w:val="00BD3B59"/>
    <w:rsid w:val="00BD46ED"/>
    <w:rsid w:val="00BD6A1B"/>
    <w:rsid w:val="00BF0AD8"/>
    <w:rsid w:val="00BF368F"/>
    <w:rsid w:val="00C02332"/>
    <w:rsid w:val="00C072D2"/>
    <w:rsid w:val="00C13E81"/>
    <w:rsid w:val="00C1795D"/>
    <w:rsid w:val="00C206A5"/>
    <w:rsid w:val="00C21F27"/>
    <w:rsid w:val="00C31749"/>
    <w:rsid w:val="00C36154"/>
    <w:rsid w:val="00C51579"/>
    <w:rsid w:val="00C5199E"/>
    <w:rsid w:val="00C51A64"/>
    <w:rsid w:val="00C5306D"/>
    <w:rsid w:val="00C5730B"/>
    <w:rsid w:val="00C66DB7"/>
    <w:rsid w:val="00C760DE"/>
    <w:rsid w:val="00C77D17"/>
    <w:rsid w:val="00C82F86"/>
    <w:rsid w:val="00C841A8"/>
    <w:rsid w:val="00C87874"/>
    <w:rsid w:val="00C93866"/>
    <w:rsid w:val="00CA07A6"/>
    <w:rsid w:val="00CA239C"/>
    <w:rsid w:val="00CA471E"/>
    <w:rsid w:val="00CC0DFE"/>
    <w:rsid w:val="00CD4D00"/>
    <w:rsid w:val="00CD7D92"/>
    <w:rsid w:val="00CE0ADD"/>
    <w:rsid w:val="00CE43D4"/>
    <w:rsid w:val="00CE50CC"/>
    <w:rsid w:val="00CE6203"/>
    <w:rsid w:val="00CE6514"/>
    <w:rsid w:val="00CF45CB"/>
    <w:rsid w:val="00CF625B"/>
    <w:rsid w:val="00CF72D3"/>
    <w:rsid w:val="00CF74EE"/>
    <w:rsid w:val="00D02F2E"/>
    <w:rsid w:val="00D117CC"/>
    <w:rsid w:val="00D11CAA"/>
    <w:rsid w:val="00D13280"/>
    <w:rsid w:val="00D20899"/>
    <w:rsid w:val="00D20F51"/>
    <w:rsid w:val="00D32E7F"/>
    <w:rsid w:val="00D37072"/>
    <w:rsid w:val="00D530F4"/>
    <w:rsid w:val="00D56F93"/>
    <w:rsid w:val="00D614C9"/>
    <w:rsid w:val="00D61663"/>
    <w:rsid w:val="00D70F9A"/>
    <w:rsid w:val="00D711E4"/>
    <w:rsid w:val="00D826DB"/>
    <w:rsid w:val="00D8307D"/>
    <w:rsid w:val="00D90554"/>
    <w:rsid w:val="00DA018B"/>
    <w:rsid w:val="00DA0785"/>
    <w:rsid w:val="00DA5D13"/>
    <w:rsid w:val="00DA649A"/>
    <w:rsid w:val="00DA7046"/>
    <w:rsid w:val="00DB00EF"/>
    <w:rsid w:val="00DB6925"/>
    <w:rsid w:val="00DC4F3A"/>
    <w:rsid w:val="00DC57E3"/>
    <w:rsid w:val="00DC5F55"/>
    <w:rsid w:val="00DD1747"/>
    <w:rsid w:val="00DD3BBB"/>
    <w:rsid w:val="00DD67FE"/>
    <w:rsid w:val="00DE34C8"/>
    <w:rsid w:val="00DF1592"/>
    <w:rsid w:val="00DF5359"/>
    <w:rsid w:val="00E128FD"/>
    <w:rsid w:val="00E2377E"/>
    <w:rsid w:val="00E32147"/>
    <w:rsid w:val="00E42E56"/>
    <w:rsid w:val="00E43C6C"/>
    <w:rsid w:val="00E47E1F"/>
    <w:rsid w:val="00E5322C"/>
    <w:rsid w:val="00E564AC"/>
    <w:rsid w:val="00E63B79"/>
    <w:rsid w:val="00E66D35"/>
    <w:rsid w:val="00E8067E"/>
    <w:rsid w:val="00E82BA1"/>
    <w:rsid w:val="00E864AA"/>
    <w:rsid w:val="00E87D0F"/>
    <w:rsid w:val="00E93BA2"/>
    <w:rsid w:val="00E9737A"/>
    <w:rsid w:val="00EA31CA"/>
    <w:rsid w:val="00EB1491"/>
    <w:rsid w:val="00EB2F92"/>
    <w:rsid w:val="00EB5FFB"/>
    <w:rsid w:val="00EC2476"/>
    <w:rsid w:val="00EC3C9B"/>
    <w:rsid w:val="00EC4C85"/>
    <w:rsid w:val="00EC5612"/>
    <w:rsid w:val="00ED378C"/>
    <w:rsid w:val="00EE44A9"/>
    <w:rsid w:val="00EF1974"/>
    <w:rsid w:val="00EF6446"/>
    <w:rsid w:val="00F020C5"/>
    <w:rsid w:val="00F04BB5"/>
    <w:rsid w:val="00F06849"/>
    <w:rsid w:val="00F15059"/>
    <w:rsid w:val="00F24DE7"/>
    <w:rsid w:val="00F259DF"/>
    <w:rsid w:val="00F3003F"/>
    <w:rsid w:val="00F36627"/>
    <w:rsid w:val="00F36C0C"/>
    <w:rsid w:val="00F4627A"/>
    <w:rsid w:val="00F47858"/>
    <w:rsid w:val="00F60EB6"/>
    <w:rsid w:val="00F62685"/>
    <w:rsid w:val="00F640D5"/>
    <w:rsid w:val="00F65117"/>
    <w:rsid w:val="00F72D40"/>
    <w:rsid w:val="00F76535"/>
    <w:rsid w:val="00F96886"/>
    <w:rsid w:val="00FA2BFB"/>
    <w:rsid w:val="00FA2E1B"/>
    <w:rsid w:val="00FB057E"/>
    <w:rsid w:val="00FB1EC7"/>
    <w:rsid w:val="00FB2FBC"/>
    <w:rsid w:val="00FC0F30"/>
    <w:rsid w:val="00FC215B"/>
    <w:rsid w:val="00FD1C8F"/>
    <w:rsid w:val="00FD2A28"/>
    <w:rsid w:val="00FE222F"/>
    <w:rsid w:val="00FE2F9F"/>
    <w:rsid w:val="00FE39F1"/>
    <w:rsid w:val="00FF368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324C49-0536-4943-B1F1-2CF9D8C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781C77"/>
    <w:pPr>
      <w:ind w:left="720"/>
      <w:contextualSpacing/>
    </w:pPr>
  </w:style>
  <w:style w:type="paragraph" w:styleId="af1">
    <w:name w:val="Revision"/>
    <w:hidden/>
    <w:uiPriority w:val="99"/>
    <w:semiHidden/>
    <w:rsid w:val="009C16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0F74F-DC46-4EE8-A199-612B7A0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 list template RVP 201920_20191018_clear.dot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院舍防疫注射計劃2017/18</vt:lpstr>
    </vt:vector>
  </TitlesOfParts>
  <Company>DH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院舍防疫注射計劃2017/18</dc:title>
  <dc:creator>CHOY Fei-yuk, Violet, EO(PM)3</dc:creator>
  <cp:lastModifiedBy>LAM Tan Yin, Amanda, SE(VS)2 , RVPSTAFF1</cp:lastModifiedBy>
  <cp:revision>2</cp:revision>
  <cp:lastPrinted>2019-10-18T06:25:00Z</cp:lastPrinted>
  <dcterms:created xsi:type="dcterms:W3CDTF">2019-10-18T06:27:00Z</dcterms:created>
  <dcterms:modified xsi:type="dcterms:W3CDTF">2019-10-18T06:27:00Z</dcterms:modified>
</cp:coreProperties>
</file>